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C" w:rsidRDefault="00AF233C">
      <w:r>
        <w:t>Sale Corrections</w:t>
      </w:r>
      <w:bookmarkStart w:id="0" w:name="_GoBack"/>
      <w:bookmarkEnd w:id="0"/>
    </w:p>
    <w:p w:rsidR="00AF233C" w:rsidRDefault="00AF23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7825"/>
      </w:tblGrid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  <w:rPr>
                <w:b/>
              </w:rPr>
            </w:pPr>
            <w:r w:rsidRPr="00705B7E">
              <w:rPr>
                <w:b/>
              </w:rPr>
              <w:t>LOT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  <w:rPr>
                <w:b/>
              </w:rPr>
            </w:pPr>
            <w:r w:rsidRPr="00705B7E">
              <w:rPr>
                <w:b/>
              </w:rPr>
              <w:t>CORRECTION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1A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Updated EPDs with genomics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4A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Updated EPDs with genomics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22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OUT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40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OUT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46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Fall bred cow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51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Due 2/27/19, NOT 2/23/19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120A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DDC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139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OUT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139A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OUT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140A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DDC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143A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 xml:space="preserve">Parentage results:  2XL WeighUp 6232; registration complete and EPDs available 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146A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DDP – sample submitted but failed, testing is paid for, will send new sample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149A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Updated EPDs with genomics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150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OUT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151A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Updated EPDs with genomics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155A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 xml:space="preserve">Parentage results:  2XL WeighUp 6232; registration complete and EPDs available 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157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OUT</w:t>
            </w:r>
          </w:p>
        </w:tc>
      </w:tr>
      <w:tr w:rsidR="00AF233C" w:rsidRPr="00705B7E" w:rsidTr="00705B7E">
        <w:tc>
          <w:tcPr>
            <w:tcW w:w="15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175</w:t>
            </w:r>
          </w:p>
        </w:tc>
        <w:tc>
          <w:tcPr>
            <w:tcW w:w="7825" w:type="dxa"/>
          </w:tcPr>
          <w:p w:rsidR="00AF233C" w:rsidRPr="00705B7E" w:rsidRDefault="00AF233C" w:rsidP="00705B7E">
            <w:pPr>
              <w:spacing w:after="0" w:line="240" w:lineRule="auto"/>
            </w:pPr>
            <w:r w:rsidRPr="00705B7E">
              <w:t>OUT</w:t>
            </w:r>
          </w:p>
        </w:tc>
      </w:tr>
    </w:tbl>
    <w:p w:rsidR="00AF233C" w:rsidRDefault="00AF233C"/>
    <w:sectPr w:rsidR="00AF233C" w:rsidSect="003C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18"/>
    <w:multiLevelType w:val="hybridMultilevel"/>
    <w:tmpl w:val="FCF008F4"/>
    <w:lvl w:ilvl="0" w:tplc="AF90CC10">
      <w:start w:val="200"/>
      <w:numFmt w:val="bullet"/>
      <w:lvlText w:val="-"/>
      <w:lvlJc w:val="left"/>
      <w:pPr>
        <w:ind w:left="408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3D1"/>
    <w:rsid w:val="000C583B"/>
    <w:rsid w:val="001E3F9D"/>
    <w:rsid w:val="002332FA"/>
    <w:rsid w:val="002B0C8A"/>
    <w:rsid w:val="00362007"/>
    <w:rsid w:val="003C1D20"/>
    <w:rsid w:val="005F14C1"/>
    <w:rsid w:val="005F3A7A"/>
    <w:rsid w:val="006240BB"/>
    <w:rsid w:val="00705B7E"/>
    <w:rsid w:val="007063D1"/>
    <w:rsid w:val="00814F1A"/>
    <w:rsid w:val="008F4F27"/>
    <w:rsid w:val="009F7F63"/>
    <w:rsid w:val="00AF233C"/>
    <w:rsid w:val="00B147ED"/>
    <w:rsid w:val="00BE73DF"/>
    <w:rsid w:val="00C755BA"/>
    <w:rsid w:val="00D77211"/>
    <w:rsid w:val="00DE66F1"/>
    <w:rsid w:val="00E1293B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2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63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4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Corrections</dc:title>
  <dc:subject/>
  <dc:creator>Kreuder, Amanda J [VDPAM]</dc:creator>
  <cp:keywords/>
  <dc:description/>
  <cp:lastModifiedBy>Jeanne Conover</cp:lastModifiedBy>
  <cp:revision>2</cp:revision>
  <cp:lastPrinted>2018-12-08T00:35:00Z</cp:lastPrinted>
  <dcterms:created xsi:type="dcterms:W3CDTF">2018-12-08T00:36:00Z</dcterms:created>
  <dcterms:modified xsi:type="dcterms:W3CDTF">2018-12-08T00:36:00Z</dcterms:modified>
</cp:coreProperties>
</file>